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062A73"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0747F">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B5F4C" w:rsidRPr="009B5F4C">
        <w:t>Introduction to Oceanography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B5F4C" w:rsidRPr="009B5F4C">
        <w:t>BIOL 2413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B5F4C" w:rsidRPr="009B5F4C">
        <w:t>BIOL 241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0747F">
        <w:fldChar w:fldCharType="begin">
          <w:ffData>
            <w:name w:val="Text27"/>
            <w:enabled/>
            <w:calcOnExit w:val="0"/>
            <w:textInput>
              <w:maxLength w:val="30"/>
            </w:textInput>
          </w:ffData>
        </w:fldChar>
      </w:r>
      <w:bookmarkStart w:id="4" w:name="Text27"/>
      <w:r w:rsidR="00212958" w:rsidRPr="0000747F">
        <w:instrText xml:space="preserve"> FORMTEXT </w:instrText>
      </w:r>
      <w:r w:rsidR="00212958" w:rsidRPr="0000747F">
        <w:fldChar w:fldCharType="separate"/>
      </w:r>
      <w:r w:rsidR="009B5F4C" w:rsidRPr="0000747F">
        <w:t>3</w:t>
      </w:r>
      <w:r w:rsidR="00212958" w:rsidRPr="0000747F">
        <w:fldChar w:fldCharType="end"/>
      </w:r>
      <w:bookmarkEnd w:id="4"/>
      <w:r w:rsidR="008F0C88" w:rsidRPr="0000747F">
        <w:t>-</w:t>
      </w:r>
      <w:r w:rsidR="008F0C88" w:rsidRPr="0000747F">
        <w:fldChar w:fldCharType="begin">
          <w:ffData>
            <w:name w:val="Text33"/>
            <w:enabled/>
            <w:calcOnExit w:val="0"/>
            <w:textInput/>
          </w:ffData>
        </w:fldChar>
      </w:r>
      <w:bookmarkStart w:id="5" w:name="Text33"/>
      <w:r w:rsidR="008F0C88" w:rsidRPr="0000747F">
        <w:instrText xml:space="preserve"> FORMTEXT </w:instrText>
      </w:r>
      <w:r w:rsidR="008F0C88" w:rsidRPr="0000747F">
        <w:fldChar w:fldCharType="separate"/>
      </w:r>
      <w:r w:rsidR="009B5F4C" w:rsidRPr="0000747F">
        <w:t>0</w:t>
      </w:r>
      <w:r w:rsidR="008F0C88" w:rsidRPr="0000747F">
        <w:fldChar w:fldCharType="end"/>
      </w:r>
      <w:bookmarkEnd w:id="5"/>
      <w:r w:rsidR="008F0C88" w:rsidRPr="0000747F">
        <w:t>-</w:t>
      </w:r>
      <w:r w:rsidR="008F0C88" w:rsidRPr="0000747F">
        <w:fldChar w:fldCharType="begin">
          <w:ffData>
            <w:name w:val="Text34"/>
            <w:enabled/>
            <w:calcOnExit w:val="0"/>
            <w:textInput/>
          </w:ffData>
        </w:fldChar>
      </w:r>
      <w:bookmarkStart w:id="6" w:name="Text34"/>
      <w:r w:rsidR="008F0C88" w:rsidRPr="0000747F">
        <w:instrText xml:space="preserve"> FORMTEXT </w:instrText>
      </w:r>
      <w:r w:rsidR="008F0C88" w:rsidRPr="0000747F">
        <w:fldChar w:fldCharType="separate"/>
      </w:r>
      <w:r w:rsidR="009B5F4C" w:rsidRPr="0000747F">
        <w:t>3</w:t>
      </w:r>
      <w:r w:rsidR="008F0C88" w:rsidRPr="0000747F">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00747F">
        <w:fldChar w:fldCharType="begin">
          <w:ffData>
            <w:name w:val="Text27"/>
            <w:enabled/>
            <w:calcOnExit w:val="0"/>
            <w:textInput>
              <w:maxLength w:val="30"/>
            </w:textInput>
          </w:ffData>
        </w:fldChar>
      </w:r>
      <w:r w:rsidRPr="0000747F">
        <w:instrText xml:space="preserve"> FORMTEXT </w:instrText>
      </w:r>
      <w:r w:rsidRPr="0000747F">
        <w:fldChar w:fldCharType="separate"/>
      </w:r>
      <w:r w:rsidR="00062A73" w:rsidRPr="0000747F">
        <w:t>45</w:t>
      </w:r>
      <w:r w:rsidRPr="0000747F">
        <w:fldChar w:fldCharType="end"/>
      </w:r>
      <w:r w:rsidRPr="0000747F">
        <w:t>-</w:t>
      </w:r>
      <w:r w:rsidRPr="0000747F">
        <w:fldChar w:fldCharType="begin">
          <w:ffData>
            <w:name w:val="Text35"/>
            <w:enabled/>
            <w:calcOnExit w:val="0"/>
            <w:textInput/>
          </w:ffData>
        </w:fldChar>
      </w:r>
      <w:bookmarkStart w:id="8" w:name="Text35"/>
      <w:r w:rsidRPr="0000747F">
        <w:instrText xml:space="preserve"> FORMTEXT </w:instrText>
      </w:r>
      <w:r w:rsidRPr="0000747F">
        <w:fldChar w:fldCharType="separate"/>
      </w:r>
      <w:r w:rsidR="00062A73" w:rsidRPr="0000747F">
        <w:t>0</w:t>
      </w:r>
      <w:r w:rsidRPr="0000747F">
        <w:fldChar w:fldCharType="end"/>
      </w:r>
      <w:bookmarkEnd w:id="8"/>
      <w:r w:rsidRPr="0000747F">
        <w:t>-</w:t>
      </w:r>
      <w:r w:rsidRPr="0000747F">
        <w:fldChar w:fldCharType="begin">
          <w:ffData>
            <w:name w:val="Text36"/>
            <w:enabled/>
            <w:calcOnExit w:val="0"/>
            <w:textInput/>
          </w:ffData>
        </w:fldChar>
      </w:r>
      <w:bookmarkStart w:id="9" w:name="Text36"/>
      <w:r w:rsidRPr="0000747F">
        <w:instrText xml:space="preserve"> FORMTEXT </w:instrText>
      </w:r>
      <w:r w:rsidRPr="0000747F">
        <w:fldChar w:fldCharType="separate"/>
      </w:r>
      <w:r w:rsidR="00062A73" w:rsidRPr="0000747F">
        <w:t>45</w:t>
      </w:r>
      <w:r w:rsidRPr="0000747F">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A5B5D" w:rsidRPr="00DA5B5D">
        <w:t>26.1302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A5B5D" w:rsidRPr="00DA5B5D">
        <w:t>Introduces. the world ocean origins and interactions between physical, geological, chemical, and biological processes in the marine environment. Covers use and abuse of oceans and coastal ecosystems with emphasis on the Gulf coast region.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A5B5D" w:rsidRPr="00DA5B5D">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A5B5D" w:rsidRPr="00DA5B5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A5B5D" w:rsidRPr="00DA5B5D">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01015" w:rsidRPr="00B01015">
        <w:t>Explain fundamental concepts of oceanography in the areas of geology, chemistry, and physics in oceanic and coastal ecosystems.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01015" w:rsidRPr="00B01015">
        <w:t>Explain the diversity of life within the oceans and describe how it must adapt to the challenges imposed by the environment.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01015" w:rsidRPr="00B01015">
        <w:t>Interpret images, graphs, models, and maps used to illustrate oceanographic concepts.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01015" w:rsidRPr="00B01015">
        <w:t>Understand how concepts of oceanography relate to the natural world and to society especially to the Gulf coast region.</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062A73" w:rsidRDefault="00381372" w:rsidP="00750D54">
      <w:pPr>
        <w:pStyle w:val="ListParagraph"/>
        <w:ind w:left="0"/>
        <w:rPr>
          <w:rFonts w:ascii="Times New Roman" w:hAnsi="Times New Roman" w:cs="Times New Roman"/>
        </w:rPr>
      </w:pPr>
      <w:r w:rsidRPr="00062A73">
        <w:rPr>
          <w:rFonts w:ascii="Times New Roman" w:hAnsi="Times New Roman" w:cs="Times New Roman"/>
        </w:rPr>
        <w:fldChar w:fldCharType="begin">
          <w:ffData>
            <w:name w:val="Text21"/>
            <w:enabled/>
            <w:calcOnExit w:val="0"/>
            <w:textInput/>
          </w:ffData>
        </w:fldChar>
      </w:r>
      <w:bookmarkStart w:id="20" w:name="Text21"/>
      <w:r w:rsidRPr="00062A73">
        <w:rPr>
          <w:rFonts w:ascii="Times New Roman" w:hAnsi="Times New Roman" w:cs="Times New Roman"/>
        </w:rPr>
        <w:instrText xml:space="preserve"> FORMTEXT </w:instrText>
      </w:r>
      <w:r w:rsidRPr="00062A73">
        <w:rPr>
          <w:rFonts w:ascii="Times New Roman" w:hAnsi="Times New Roman" w:cs="Times New Roman"/>
        </w:rPr>
      </w:r>
      <w:r w:rsidRPr="00062A73">
        <w:rPr>
          <w:rFonts w:ascii="Times New Roman" w:hAnsi="Times New Roman" w:cs="Times New Roman"/>
        </w:rPr>
        <w:fldChar w:fldCharType="separate"/>
      </w:r>
      <w:r w:rsidR="00840E62" w:rsidRPr="00062A73">
        <w:rPr>
          <w:rFonts w:ascii="Times New Roman" w:hAnsi="Times New Roman" w:cs="Times New Roman"/>
        </w:rPr>
        <w:t>Apply scientific concepts to explain the natural world. (General Education Competency in Scientific Reasoning)</w:t>
      </w:r>
      <w:r w:rsidRPr="00062A73">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46F01" w:rsidRPr="00D46F01">
        <w:t>Administration of unit exams during the semester and a comprehensive final exam at the end of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D46F01" w:rsidRPr="00D46F01">
        <w:t>Instructor-designed assignments including, but not limited to, written and oral assignments, projects, homework, and quizzes.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05EB5" w:rsidRPr="00505EB5" w:rsidRDefault="00594256" w:rsidP="00505EB5">
      <w:r>
        <w:fldChar w:fldCharType="begin">
          <w:ffData>
            <w:name w:val="Text1"/>
            <w:enabled/>
            <w:calcOnExit w:val="0"/>
            <w:textInput/>
          </w:ffData>
        </w:fldChar>
      </w:r>
      <w:bookmarkStart w:id="23" w:name="Text1"/>
      <w:r>
        <w:instrText xml:space="preserve"> FORMTEXT </w:instrText>
      </w:r>
      <w:r>
        <w:fldChar w:fldCharType="separate"/>
      </w:r>
      <w:r w:rsidR="00505EB5" w:rsidRPr="00505EB5">
        <w:t>I.</w:t>
      </w:r>
      <w:r w:rsidR="00505EB5" w:rsidRPr="00505EB5">
        <w:tab/>
        <w:t>Introduction to Oceanography</w:t>
      </w:r>
    </w:p>
    <w:p w:rsidR="00505EB5" w:rsidRPr="00505EB5" w:rsidRDefault="00505EB5" w:rsidP="00062A73">
      <w:pPr>
        <w:ind w:left="720" w:hanging="360"/>
      </w:pPr>
      <w:r w:rsidRPr="00505EB5">
        <w:t>A.</w:t>
      </w:r>
      <w:r w:rsidRPr="00505EB5">
        <w:tab/>
        <w:t>What is Oceanography?</w:t>
      </w:r>
    </w:p>
    <w:p w:rsidR="00505EB5" w:rsidRPr="00505EB5" w:rsidRDefault="00505EB5" w:rsidP="00062A73">
      <w:pPr>
        <w:ind w:left="720" w:hanging="360"/>
      </w:pPr>
      <w:r w:rsidRPr="00505EB5">
        <w:t>B.</w:t>
      </w:r>
      <w:r w:rsidRPr="00505EB5">
        <w:tab/>
        <w:t>Geography: Oceans of World versus Continents</w:t>
      </w:r>
    </w:p>
    <w:p w:rsidR="00505EB5" w:rsidRPr="00505EB5" w:rsidRDefault="00505EB5" w:rsidP="00062A73">
      <w:pPr>
        <w:ind w:left="720" w:hanging="360"/>
      </w:pPr>
      <w:r w:rsidRPr="00505EB5">
        <w:t>C.</w:t>
      </w:r>
      <w:r w:rsidRPr="00505EB5">
        <w:tab/>
        <w:t>Origins of Earth and Oceans</w:t>
      </w:r>
    </w:p>
    <w:p w:rsidR="00505EB5" w:rsidRPr="00505EB5" w:rsidRDefault="00505EB5" w:rsidP="00062A73">
      <w:pPr>
        <w:ind w:left="720" w:hanging="360"/>
      </w:pPr>
      <w:r w:rsidRPr="00505EB5">
        <w:t>D.</w:t>
      </w:r>
      <w:r w:rsidRPr="00505EB5">
        <w:tab/>
        <w:t>History of Oceanography- Explorations of the Oceans</w:t>
      </w:r>
    </w:p>
    <w:p w:rsidR="00505EB5" w:rsidRPr="00505EB5" w:rsidRDefault="00505EB5" w:rsidP="00062A73">
      <w:pPr>
        <w:ind w:left="720" w:hanging="360"/>
      </w:pPr>
      <w:r w:rsidRPr="00505EB5">
        <w:t>E.</w:t>
      </w:r>
      <w:r w:rsidRPr="00505EB5">
        <w:tab/>
        <w:t>Oceanography and the Gulf coast region</w:t>
      </w:r>
    </w:p>
    <w:p w:rsidR="00505EB5" w:rsidRPr="00505EB5" w:rsidRDefault="00505EB5" w:rsidP="00505EB5"/>
    <w:p w:rsidR="00505EB5" w:rsidRPr="00505EB5" w:rsidRDefault="00505EB5" w:rsidP="00505EB5">
      <w:r w:rsidRPr="00505EB5">
        <w:t>II.</w:t>
      </w:r>
      <w:r w:rsidRPr="00505EB5">
        <w:tab/>
        <w:t>Geological Oceanography</w:t>
      </w:r>
    </w:p>
    <w:p w:rsidR="00505EB5" w:rsidRPr="00505EB5" w:rsidRDefault="00505EB5" w:rsidP="00062A73">
      <w:pPr>
        <w:ind w:left="720" w:hanging="360"/>
      </w:pPr>
      <w:r w:rsidRPr="00505EB5">
        <w:t>A.</w:t>
      </w:r>
      <w:r w:rsidRPr="00505EB5">
        <w:tab/>
        <w:t>Earth Structure; Chemical and Physical</w:t>
      </w:r>
    </w:p>
    <w:p w:rsidR="00505EB5" w:rsidRPr="00505EB5" w:rsidRDefault="00505EB5" w:rsidP="00062A73">
      <w:pPr>
        <w:ind w:left="720" w:hanging="360"/>
      </w:pPr>
      <w:r w:rsidRPr="00505EB5">
        <w:t>B.</w:t>
      </w:r>
      <w:r w:rsidRPr="00505EB5">
        <w:tab/>
        <w:t>Historical Notes on Geological Oceanography</w:t>
      </w:r>
    </w:p>
    <w:p w:rsidR="00505EB5" w:rsidRPr="00505EB5" w:rsidRDefault="00505EB5" w:rsidP="00062A73">
      <w:pPr>
        <w:ind w:left="720" w:hanging="360"/>
      </w:pPr>
      <w:r w:rsidRPr="00505EB5">
        <w:t>C.</w:t>
      </w:r>
      <w:r w:rsidRPr="00505EB5">
        <w:tab/>
        <w:t>Principles of Plate Tectonics and Supporting Evidence</w:t>
      </w:r>
    </w:p>
    <w:p w:rsidR="00505EB5" w:rsidRPr="00505EB5" w:rsidRDefault="00505EB5" w:rsidP="00062A73">
      <w:pPr>
        <w:ind w:left="720" w:hanging="360"/>
      </w:pPr>
      <w:r w:rsidRPr="00505EB5">
        <w:t>D.</w:t>
      </w:r>
      <w:r w:rsidRPr="00505EB5">
        <w:tab/>
        <w:t>Plate Boundaries: today, past, and future</w:t>
      </w:r>
    </w:p>
    <w:p w:rsidR="00505EB5" w:rsidRPr="00505EB5" w:rsidRDefault="00505EB5" w:rsidP="00062A73">
      <w:pPr>
        <w:ind w:left="720" w:hanging="360"/>
      </w:pPr>
      <w:r w:rsidRPr="00505EB5">
        <w:t>E.</w:t>
      </w:r>
      <w:r w:rsidRPr="00505EB5">
        <w:tab/>
        <w:t>Explanatory Applications of Plate Tectonics</w:t>
      </w:r>
    </w:p>
    <w:p w:rsidR="00505EB5" w:rsidRPr="00505EB5" w:rsidRDefault="00505EB5" w:rsidP="00062A73">
      <w:pPr>
        <w:ind w:left="720" w:hanging="360"/>
      </w:pPr>
      <w:r w:rsidRPr="00505EB5">
        <w:t>F.</w:t>
      </w:r>
      <w:r w:rsidRPr="00505EB5">
        <w:tab/>
        <w:t>Marine Provinces: Continental Margins and Ocean Basins</w:t>
      </w:r>
    </w:p>
    <w:p w:rsidR="00505EB5" w:rsidRPr="00505EB5" w:rsidRDefault="00505EB5" w:rsidP="00062A73">
      <w:pPr>
        <w:ind w:left="720" w:hanging="360"/>
      </w:pPr>
      <w:r w:rsidRPr="00505EB5">
        <w:t>G.</w:t>
      </w:r>
      <w:r w:rsidRPr="00505EB5">
        <w:tab/>
        <w:t>Marine Sediments and their Value</w:t>
      </w:r>
    </w:p>
    <w:p w:rsidR="00505EB5" w:rsidRPr="00505EB5" w:rsidRDefault="00505EB5" w:rsidP="00505EB5"/>
    <w:p w:rsidR="00505EB5" w:rsidRPr="00505EB5" w:rsidRDefault="00505EB5" w:rsidP="00505EB5">
      <w:r w:rsidRPr="00505EB5">
        <w:t>III.</w:t>
      </w:r>
      <w:r w:rsidRPr="00505EB5">
        <w:tab/>
        <w:t>Chemical Oceanography</w:t>
      </w:r>
    </w:p>
    <w:p w:rsidR="00505EB5" w:rsidRPr="00505EB5" w:rsidRDefault="00505EB5" w:rsidP="00062A73">
      <w:pPr>
        <w:ind w:left="720" w:hanging="360"/>
      </w:pPr>
      <w:r w:rsidRPr="00505EB5">
        <w:t>A.</w:t>
      </w:r>
      <w:r w:rsidRPr="00505EB5">
        <w:tab/>
        <w:t>Basic Chemical Concepts: Atoms, Ions, Molecules</w:t>
      </w:r>
    </w:p>
    <w:p w:rsidR="00505EB5" w:rsidRPr="00505EB5" w:rsidRDefault="00505EB5" w:rsidP="00062A73">
      <w:pPr>
        <w:ind w:left="720" w:hanging="360"/>
      </w:pPr>
      <w:r w:rsidRPr="00505EB5">
        <w:t>B.</w:t>
      </w:r>
      <w:r w:rsidRPr="00505EB5">
        <w:tab/>
        <w:t>Properties of Water and Their Significance</w:t>
      </w:r>
    </w:p>
    <w:p w:rsidR="00505EB5" w:rsidRPr="00505EB5" w:rsidRDefault="00505EB5" w:rsidP="00062A73">
      <w:pPr>
        <w:ind w:left="720" w:hanging="360"/>
      </w:pPr>
      <w:r w:rsidRPr="00505EB5">
        <w:t>C.</w:t>
      </w:r>
      <w:r w:rsidRPr="00505EB5">
        <w:tab/>
        <w:t>Seawater Composition</w:t>
      </w:r>
    </w:p>
    <w:p w:rsidR="00505EB5" w:rsidRPr="00505EB5" w:rsidRDefault="00505EB5" w:rsidP="00062A73">
      <w:pPr>
        <w:ind w:left="720" w:hanging="360"/>
      </w:pPr>
      <w:r w:rsidRPr="00505EB5">
        <w:t>D.</w:t>
      </w:r>
      <w:r w:rsidRPr="00505EB5">
        <w:tab/>
        <w:t>Chemical Equilibrium and Residence Time</w:t>
      </w:r>
    </w:p>
    <w:p w:rsidR="00505EB5" w:rsidRPr="00505EB5" w:rsidRDefault="00505EB5" w:rsidP="00062A73">
      <w:pPr>
        <w:ind w:left="720" w:hanging="360"/>
      </w:pPr>
      <w:r w:rsidRPr="00505EB5">
        <w:t>E.</w:t>
      </w:r>
      <w:r w:rsidRPr="00505EB5">
        <w:tab/>
        <w:t>Dissolved Gases and Role of Ocean for Biosphere</w:t>
      </w:r>
    </w:p>
    <w:p w:rsidR="00505EB5" w:rsidRPr="00505EB5" w:rsidRDefault="00505EB5" w:rsidP="00062A73">
      <w:pPr>
        <w:ind w:left="720" w:hanging="360"/>
      </w:pPr>
      <w:r w:rsidRPr="00505EB5">
        <w:t>F.</w:t>
      </w:r>
      <w:r w:rsidRPr="00505EB5">
        <w:tab/>
        <w:t>Ocean Buffering Capacity</w:t>
      </w:r>
    </w:p>
    <w:p w:rsidR="00505EB5" w:rsidRPr="00505EB5" w:rsidRDefault="00505EB5" w:rsidP="00062A73">
      <w:pPr>
        <w:ind w:left="720" w:hanging="360"/>
      </w:pPr>
      <w:r w:rsidRPr="00505EB5">
        <w:t>G.</w:t>
      </w:r>
      <w:r w:rsidRPr="00505EB5">
        <w:tab/>
        <w:t>Pollution in Coastal Regions</w:t>
      </w:r>
    </w:p>
    <w:p w:rsidR="00505EB5" w:rsidRPr="00505EB5" w:rsidRDefault="00505EB5" w:rsidP="00505EB5"/>
    <w:p w:rsidR="00505EB5" w:rsidRPr="00505EB5" w:rsidRDefault="00505EB5" w:rsidP="00505EB5">
      <w:r w:rsidRPr="00505EB5">
        <w:t>IV.</w:t>
      </w:r>
      <w:r w:rsidRPr="00505EB5">
        <w:tab/>
        <w:t>Physical Oceanography</w:t>
      </w:r>
    </w:p>
    <w:p w:rsidR="00505EB5" w:rsidRPr="00505EB5" w:rsidRDefault="00505EB5" w:rsidP="00062A73">
      <w:pPr>
        <w:ind w:left="720" w:hanging="360"/>
      </w:pPr>
      <w:r w:rsidRPr="00505EB5">
        <w:t>A.</w:t>
      </w:r>
      <w:r w:rsidRPr="00505EB5">
        <w:tab/>
        <w:t>Temperature, Salinity and Density of Seawater</w:t>
      </w:r>
    </w:p>
    <w:p w:rsidR="00505EB5" w:rsidRPr="00505EB5" w:rsidRDefault="00505EB5" w:rsidP="00062A73">
      <w:pPr>
        <w:ind w:left="720" w:hanging="360"/>
      </w:pPr>
      <w:r w:rsidRPr="00505EB5">
        <w:t>B.</w:t>
      </w:r>
      <w:r w:rsidRPr="00505EB5">
        <w:tab/>
        <w:t>Light and Sound in Seawater</w:t>
      </w:r>
    </w:p>
    <w:p w:rsidR="00505EB5" w:rsidRPr="00505EB5" w:rsidRDefault="00505EB5" w:rsidP="00062A73">
      <w:pPr>
        <w:ind w:left="720" w:hanging="360"/>
      </w:pPr>
      <w:r w:rsidRPr="00505EB5">
        <w:t>C.</w:t>
      </w:r>
      <w:r w:rsidRPr="00505EB5">
        <w:tab/>
        <w:t>Circulation of the Atmosphere</w:t>
      </w:r>
    </w:p>
    <w:p w:rsidR="00505EB5" w:rsidRPr="00505EB5" w:rsidRDefault="00505EB5" w:rsidP="00062A73">
      <w:pPr>
        <w:ind w:left="720" w:hanging="360"/>
      </w:pPr>
      <w:r w:rsidRPr="00505EB5">
        <w:t>D.</w:t>
      </w:r>
      <w:r w:rsidRPr="00505EB5">
        <w:tab/>
        <w:t>Circulation of the Ocean</w:t>
      </w:r>
    </w:p>
    <w:p w:rsidR="00505EB5" w:rsidRPr="00505EB5" w:rsidRDefault="00505EB5" w:rsidP="00062A73">
      <w:pPr>
        <w:ind w:left="720" w:hanging="360"/>
      </w:pPr>
      <w:r w:rsidRPr="00505EB5">
        <w:t>E.</w:t>
      </w:r>
      <w:r w:rsidRPr="00505EB5">
        <w:tab/>
        <w:t>The Oceans, Weather, and Climate</w:t>
      </w:r>
    </w:p>
    <w:p w:rsidR="00505EB5" w:rsidRPr="00505EB5" w:rsidRDefault="00505EB5" w:rsidP="00062A73">
      <w:pPr>
        <w:ind w:left="720" w:hanging="360"/>
      </w:pPr>
      <w:r w:rsidRPr="00505EB5">
        <w:t>F.</w:t>
      </w:r>
      <w:r w:rsidRPr="00505EB5">
        <w:tab/>
        <w:t>Upwelling and Downwelling</w:t>
      </w:r>
    </w:p>
    <w:p w:rsidR="00505EB5" w:rsidRPr="00505EB5" w:rsidRDefault="00505EB5" w:rsidP="00062A73">
      <w:pPr>
        <w:ind w:left="720" w:hanging="360"/>
      </w:pPr>
      <w:r w:rsidRPr="00505EB5">
        <w:t>G.</w:t>
      </w:r>
      <w:r w:rsidRPr="00505EB5">
        <w:tab/>
        <w:t>Waves and Water Dynamics</w:t>
      </w:r>
    </w:p>
    <w:p w:rsidR="00505EB5" w:rsidRPr="00505EB5" w:rsidRDefault="00505EB5" w:rsidP="00062A73">
      <w:pPr>
        <w:ind w:left="720" w:hanging="360"/>
      </w:pPr>
      <w:r w:rsidRPr="00505EB5">
        <w:t>H.</w:t>
      </w:r>
      <w:r w:rsidRPr="00505EB5">
        <w:tab/>
        <w:t>Tides</w:t>
      </w:r>
    </w:p>
    <w:p w:rsidR="00505EB5" w:rsidRPr="00505EB5" w:rsidRDefault="00505EB5" w:rsidP="00062A73">
      <w:pPr>
        <w:ind w:left="720" w:hanging="360"/>
      </w:pPr>
      <w:r w:rsidRPr="00505EB5">
        <w:t>I.</w:t>
      </w:r>
      <w:r w:rsidRPr="00505EB5">
        <w:tab/>
        <w:t>Coasts: Beaches and Shoreline Processes, Estuaries</w:t>
      </w:r>
    </w:p>
    <w:p w:rsidR="00505EB5" w:rsidRPr="00505EB5" w:rsidRDefault="00505EB5" w:rsidP="00505EB5"/>
    <w:p w:rsidR="00505EB5" w:rsidRPr="00505EB5" w:rsidRDefault="00505EB5" w:rsidP="00505EB5">
      <w:r w:rsidRPr="00505EB5">
        <w:t>V.</w:t>
      </w:r>
      <w:r w:rsidRPr="00505EB5">
        <w:tab/>
        <w:t>Biological Oceanography</w:t>
      </w:r>
    </w:p>
    <w:p w:rsidR="00505EB5" w:rsidRPr="00505EB5" w:rsidRDefault="00505EB5" w:rsidP="00062A73">
      <w:pPr>
        <w:ind w:left="720" w:hanging="360"/>
      </w:pPr>
      <w:r w:rsidRPr="00505EB5">
        <w:t>A.</w:t>
      </w:r>
      <w:r w:rsidRPr="00505EB5">
        <w:tab/>
        <w:t>Classification of Life</w:t>
      </w:r>
    </w:p>
    <w:p w:rsidR="00505EB5" w:rsidRPr="00505EB5" w:rsidRDefault="00505EB5" w:rsidP="00062A73">
      <w:pPr>
        <w:ind w:left="720" w:hanging="360"/>
      </w:pPr>
      <w:r w:rsidRPr="00505EB5">
        <w:t>B.</w:t>
      </w:r>
      <w:r w:rsidRPr="00505EB5">
        <w:tab/>
        <w:t>Divisions of Marine Biomes</w:t>
      </w:r>
    </w:p>
    <w:p w:rsidR="00505EB5" w:rsidRPr="00505EB5" w:rsidRDefault="00505EB5" w:rsidP="00062A73">
      <w:pPr>
        <w:ind w:left="720" w:hanging="360"/>
      </w:pPr>
      <w:r w:rsidRPr="00505EB5">
        <w:t>C.</w:t>
      </w:r>
      <w:r w:rsidRPr="00505EB5">
        <w:tab/>
        <w:t>Marine Habitats</w:t>
      </w:r>
    </w:p>
    <w:p w:rsidR="00505EB5" w:rsidRPr="00505EB5" w:rsidRDefault="00505EB5" w:rsidP="00062A73">
      <w:pPr>
        <w:ind w:left="720" w:hanging="360"/>
      </w:pPr>
      <w:r w:rsidRPr="00505EB5">
        <w:t>D.</w:t>
      </w:r>
      <w:r w:rsidRPr="00505EB5">
        <w:tab/>
        <w:t>Marine Organisms and their Adaptations</w:t>
      </w:r>
    </w:p>
    <w:p w:rsidR="00505EB5" w:rsidRPr="00505EB5" w:rsidRDefault="00505EB5" w:rsidP="00062A73">
      <w:pPr>
        <w:ind w:left="720" w:hanging="360"/>
      </w:pPr>
      <w:r w:rsidRPr="00505EB5">
        <w:t>E.</w:t>
      </w:r>
      <w:r w:rsidRPr="00505EB5">
        <w:tab/>
        <w:t>Availability of Solar Radiation and Nutrients</w:t>
      </w:r>
    </w:p>
    <w:p w:rsidR="00505EB5" w:rsidRPr="00505EB5" w:rsidRDefault="00505EB5" w:rsidP="00062A73">
      <w:pPr>
        <w:ind w:left="720" w:hanging="360"/>
      </w:pPr>
      <w:r w:rsidRPr="00505EB5">
        <w:t>F.</w:t>
      </w:r>
      <w:r w:rsidRPr="00505EB5">
        <w:tab/>
        <w:t>Primary Productivity:  Phytoplankton and Marine Plants</w:t>
      </w:r>
    </w:p>
    <w:p w:rsidR="00505EB5" w:rsidRPr="00505EB5" w:rsidRDefault="00505EB5" w:rsidP="00062A73">
      <w:pPr>
        <w:ind w:left="720" w:hanging="360"/>
      </w:pPr>
      <w:r w:rsidRPr="00505EB5">
        <w:t>G.</w:t>
      </w:r>
      <w:r w:rsidRPr="00505EB5">
        <w:tab/>
        <w:t>Comparisons of Productivity in Different Parts of Ocean</w:t>
      </w:r>
    </w:p>
    <w:p w:rsidR="00505EB5" w:rsidRPr="00505EB5" w:rsidRDefault="00505EB5" w:rsidP="00062A73">
      <w:pPr>
        <w:ind w:left="720" w:hanging="360"/>
      </w:pPr>
      <w:r w:rsidRPr="00505EB5">
        <w:t>H.</w:t>
      </w:r>
      <w:r w:rsidRPr="00505EB5">
        <w:tab/>
        <w:t>Energy Transfer–Tropic Levels and Food Webs</w:t>
      </w:r>
    </w:p>
    <w:p w:rsidR="00505EB5" w:rsidRPr="00505EB5" w:rsidRDefault="00505EB5" w:rsidP="00062A73">
      <w:pPr>
        <w:ind w:left="720" w:hanging="360"/>
      </w:pPr>
      <w:r w:rsidRPr="00505EB5">
        <w:t>I.</w:t>
      </w:r>
      <w:r w:rsidRPr="00505EB5">
        <w:tab/>
        <w:t>Biogeochemical Cycling</w:t>
      </w:r>
    </w:p>
    <w:p w:rsidR="00505EB5" w:rsidRPr="00505EB5" w:rsidRDefault="00505EB5" w:rsidP="00062A73">
      <w:pPr>
        <w:ind w:left="720" w:hanging="360"/>
      </w:pPr>
      <w:r w:rsidRPr="00505EB5">
        <w:t>J.</w:t>
      </w:r>
      <w:r w:rsidRPr="00505EB5">
        <w:tab/>
        <w:t>Marine Invertebrates</w:t>
      </w:r>
    </w:p>
    <w:p w:rsidR="00594256" w:rsidRDefault="00505EB5" w:rsidP="00062A73">
      <w:pPr>
        <w:ind w:left="720" w:hanging="360"/>
      </w:pPr>
      <w:r w:rsidRPr="00505EB5">
        <w:t>K.</w:t>
      </w:r>
      <w:r w:rsidRPr="00505EB5">
        <w:tab/>
        <w:t>Marine Vertebrates</w:t>
      </w:r>
      <w:r w:rsidR="00594256">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47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MR8q2EEcRRKJRlfdg43PwGUiMLpkelnzfHYpcFNL2S1p6iAYbHMvgYp45QEXKPa+ZwhdnSdr0e6e6sM35qQQ==" w:salt="KREMxFhEPoUEacP2A2GDr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0747F"/>
    <w:rsid w:val="000126A8"/>
    <w:rsid w:val="00012F7A"/>
    <w:rsid w:val="00021AFD"/>
    <w:rsid w:val="00022164"/>
    <w:rsid w:val="00022A4D"/>
    <w:rsid w:val="00030D91"/>
    <w:rsid w:val="00036C6A"/>
    <w:rsid w:val="00037387"/>
    <w:rsid w:val="00041E51"/>
    <w:rsid w:val="00041F00"/>
    <w:rsid w:val="00051C11"/>
    <w:rsid w:val="0005332E"/>
    <w:rsid w:val="00053B45"/>
    <w:rsid w:val="00060B32"/>
    <w:rsid w:val="00061A4A"/>
    <w:rsid w:val="00062A73"/>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05EB5"/>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0E62"/>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5F4C"/>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1015"/>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46F01"/>
    <w:rsid w:val="00D547B6"/>
    <w:rsid w:val="00D632B1"/>
    <w:rsid w:val="00D66B8B"/>
    <w:rsid w:val="00D7145B"/>
    <w:rsid w:val="00D75E0A"/>
    <w:rsid w:val="00D845C5"/>
    <w:rsid w:val="00D92957"/>
    <w:rsid w:val="00DA5B5D"/>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FE46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6526246-8426-4565-A5D3-BBE067E3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819</Words>
  <Characters>5077</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2020-07-17T19:11:00Z</dcterms:created>
  <dcterms:modified xsi:type="dcterms:W3CDTF">2020-09-11T21:57:00Z</dcterms:modified>
</cp:coreProperties>
</file>